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模板：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**教研室关于“学术研究无禁区，课堂讲授有纪律”研讨会会议记录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时间：                    地点：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参会人员：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缺席人员：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记录人：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会议主题：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具体情况：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4978"/>
    <w:rsid w:val="5F0249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w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2018-07-18T09:28:00Z</dcterms:created>
  <dc:creator>luwen</dc:creator>
  <cp:lastModifiedBy>luwen</cp:lastModifiedBy>
  <dcterms:modified xsi:type="dcterms:W3CDTF">2018-07-18T09:28:47Z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